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35" w:rsidRDefault="00DF6B35" w:rsidP="00DF6B35">
      <w:pPr>
        <w:rPr>
          <w:sz w:val="36"/>
          <w:szCs w:val="36"/>
        </w:rPr>
      </w:pPr>
      <w:r>
        <w:rPr>
          <w:noProof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COLLEGE OF ENGINEERING AND TECHNOLOGY</w:t>
      </w: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>(An Autonomous &amp; Constituent College of BPUT, Odisha, Rourkela)</w:t>
      </w: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>TECHNO CAMPUS, GHATIKIA, BHUBANESWAR-751029 (ODISHA)</w:t>
      </w:r>
    </w:p>
    <w:p w:rsidR="00DF6B35" w:rsidRDefault="00DF6B35" w:rsidP="00DF6B35">
      <w:pPr>
        <w:rPr>
          <w:sz w:val="28"/>
          <w:szCs w:val="28"/>
        </w:rPr>
      </w:pPr>
    </w:p>
    <w:p w:rsidR="00DF6B35" w:rsidRDefault="00DF6B35" w:rsidP="00DF6B35">
      <w:pPr>
        <w:ind w:left="720" w:firstLine="720"/>
        <w:rPr>
          <w:sz w:val="28"/>
          <w:szCs w:val="28"/>
        </w:rPr>
      </w:pP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 xml:space="preserve">Ref. No. </w:t>
      </w:r>
      <w:r w:rsidR="003B2360">
        <w:rPr>
          <w:sz w:val="28"/>
          <w:szCs w:val="28"/>
        </w:rPr>
        <w:t xml:space="preserve">433/CET </w:t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  <w:t>Dt. 13</w:t>
      </w:r>
      <w:r>
        <w:rPr>
          <w:sz w:val="28"/>
          <w:szCs w:val="28"/>
        </w:rPr>
        <w:t>/02/2021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DF6B35" w:rsidRPr="005D3EF1" w:rsidRDefault="00DF6B35" w:rsidP="00DF6B35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DF6B35" w:rsidRDefault="00DF6B35" w:rsidP="00DF6B3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following students are </w:t>
      </w:r>
      <w:r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 accommodation in Ladies Hostel </w:t>
      </w:r>
      <w:r w:rsidRPr="0010093E">
        <w:rPr>
          <w:b/>
          <w:sz w:val="28"/>
          <w:szCs w:val="28"/>
          <w:lang w:val="en-GB"/>
        </w:rPr>
        <w:t>(K</w:t>
      </w:r>
      <w:r>
        <w:rPr>
          <w:b/>
          <w:sz w:val="28"/>
          <w:szCs w:val="28"/>
          <w:lang w:val="en-GB"/>
        </w:rPr>
        <w:t>CHR</w:t>
      </w:r>
      <w:r w:rsidR="00380916">
        <w:rPr>
          <w:b/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 xml:space="preserve">inside the campus. They should report concerned hostel Superintendent/ Assistant Superintendent </w:t>
      </w:r>
      <w:r w:rsidR="00A7582A">
        <w:rPr>
          <w:sz w:val="28"/>
          <w:szCs w:val="28"/>
          <w:lang w:val="en-GB"/>
        </w:rPr>
        <w:t xml:space="preserve">between </w:t>
      </w:r>
      <w:r w:rsidR="003B2360">
        <w:rPr>
          <w:sz w:val="28"/>
          <w:szCs w:val="28"/>
          <w:lang w:val="en-GB"/>
        </w:rPr>
        <w:t>10.00</w:t>
      </w:r>
      <w:r w:rsidR="00A7582A">
        <w:rPr>
          <w:sz w:val="28"/>
          <w:szCs w:val="28"/>
          <w:lang w:val="en-GB"/>
        </w:rPr>
        <w:t xml:space="preserve"> AM to 4.30 PM on 19.02.2021 and 20</w:t>
      </w:r>
      <w:r>
        <w:rPr>
          <w:sz w:val="28"/>
          <w:szCs w:val="28"/>
          <w:lang w:val="en-GB"/>
        </w:rPr>
        <w:t xml:space="preserve">.02.2021. They should 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DF6B35" w:rsidRPr="00374263" w:rsidRDefault="00DF6B35" w:rsidP="00DF6B3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Report with one demand draft (DD) amounting </w:t>
      </w:r>
      <w:r>
        <w:rPr>
          <w:b/>
          <w:sz w:val="28"/>
          <w:szCs w:val="28"/>
          <w:lang w:val="en-GB"/>
        </w:rPr>
        <w:t>to Rs. 12,500/- (Rupees Twelve Thousand Five Hundred) only</w:t>
      </w:r>
      <w:r>
        <w:rPr>
          <w:sz w:val="28"/>
          <w:szCs w:val="28"/>
          <w:lang w:val="en-GB"/>
        </w:rPr>
        <w:t xml:space="preserve"> drawn in favour of the Superintendent, K</w:t>
      </w:r>
      <w:r w:rsidR="00380916">
        <w:rPr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HR, CET payable at Bhubaneswar</w:t>
      </w:r>
      <w:r w:rsidRPr="00374263">
        <w:rPr>
          <w:sz w:val="28"/>
          <w:szCs w:val="28"/>
          <w:lang w:val="en-GB"/>
        </w:rPr>
        <w:t xml:space="preserve">and </w:t>
      </w:r>
    </w:p>
    <w:p w:rsidR="00DF6B35" w:rsidRDefault="00DF6B35" w:rsidP="00DF6B35">
      <w:pPr>
        <w:pStyle w:val="ListParagraph"/>
        <w:ind w:left="630"/>
        <w:rPr>
          <w:rFonts w:ascii="Arial" w:hAnsi="Arial" w:cs="Arial"/>
          <w:sz w:val="24"/>
          <w:szCs w:val="24"/>
          <w:lang w:val="en-GB"/>
        </w:rPr>
      </w:pPr>
    </w:p>
    <w:p w:rsidR="00DF6B35" w:rsidRDefault="00DF6B35" w:rsidP="00DF6B35">
      <w:pPr>
        <w:ind w:left="270"/>
        <w:rPr>
          <w:rFonts w:asciiTheme="minorHAnsi" w:hAnsiTheme="minorHAnsi" w:cstheme="minorBid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2. Pay online </w:t>
      </w:r>
      <w:r>
        <w:rPr>
          <w:b/>
          <w:sz w:val="28"/>
          <w:szCs w:val="28"/>
          <w:lang w:val="en-GB"/>
        </w:rPr>
        <w:t>Rs. 5, 330/- (Five thousand three hundred thirty)</w:t>
      </w:r>
      <w:r>
        <w:rPr>
          <w:sz w:val="28"/>
          <w:szCs w:val="28"/>
          <w:lang w:val="en-GB"/>
        </w:rPr>
        <w:t xml:space="preserve"> through CET  </w:t>
      </w:r>
    </w:p>
    <w:p w:rsidR="00DF6B35" w:rsidRDefault="00DF6B35" w:rsidP="00DF6B35">
      <w:pPr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website before joining hostel.</w:t>
      </w: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DF6B35">
      <w:pPr>
        <w:jc w:val="left"/>
        <w:rPr>
          <w:lang w:val="en-US"/>
        </w:rPr>
      </w:pPr>
      <w:r w:rsidRPr="00575FBC">
        <w:rPr>
          <w:rFonts w:ascii="Arial" w:hAnsi="Arial" w:cs="Arial"/>
          <w:b/>
          <w:sz w:val="24"/>
          <w:szCs w:val="24"/>
        </w:rPr>
        <w:t xml:space="preserve">The students are required to occupy the hostel latest by </w:t>
      </w:r>
      <w:r>
        <w:rPr>
          <w:rFonts w:ascii="Arial" w:hAnsi="Arial" w:cs="Arial"/>
          <w:b/>
          <w:sz w:val="24"/>
          <w:szCs w:val="24"/>
        </w:rPr>
        <w:t>27</w:t>
      </w:r>
      <w:r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Feb. 2021 </w:t>
      </w:r>
      <w:r w:rsidRPr="00575FBC">
        <w:rPr>
          <w:rFonts w:ascii="Arial" w:hAnsi="Arial" w:cs="Arial"/>
          <w:b/>
          <w:sz w:val="24"/>
          <w:szCs w:val="24"/>
        </w:rPr>
        <w:t>failing which their seat</w:t>
      </w:r>
      <w:r>
        <w:rPr>
          <w:rFonts w:ascii="Arial" w:hAnsi="Arial" w:cs="Arial"/>
          <w:b/>
          <w:sz w:val="24"/>
          <w:szCs w:val="24"/>
        </w:rPr>
        <w:t>s</w:t>
      </w:r>
      <w:r w:rsidRPr="00575FBC">
        <w:rPr>
          <w:rFonts w:ascii="Arial" w:hAnsi="Arial" w:cs="Arial"/>
          <w:b/>
          <w:sz w:val="24"/>
          <w:szCs w:val="24"/>
        </w:rPr>
        <w:t xml:space="preserve"> in the</w:t>
      </w:r>
      <w:r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</w:t>
      </w:r>
      <w:r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575FBC">
        <w:rPr>
          <w:rFonts w:ascii="Arial" w:hAnsi="Arial" w:cs="Arial"/>
          <w:sz w:val="24"/>
          <w:szCs w:val="24"/>
          <w:lang w:val="en-GB"/>
        </w:rPr>
        <w:t>Hostel</w:t>
      </w:r>
    </w:p>
    <w:p w:rsidR="00DF6B35" w:rsidRDefault="00DF6B35" w:rsidP="00DF6B35">
      <w:pPr>
        <w:rPr>
          <w:lang w:val="en-US"/>
        </w:rPr>
      </w:pPr>
    </w:p>
    <w:tbl>
      <w:tblPr>
        <w:tblW w:w="8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5386"/>
        <w:gridCol w:w="2500"/>
      </w:tblGrid>
      <w:tr w:rsidR="00DF6B35" w:rsidRPr="00575FBC" w:rsidTr="00BB3F18">
        <w:tc>
          <w:tcPr>
            <w:tcW w:w="880" w:type="dxa"/>
          </w:tcPr>
          <w:p w:rsidR="00DF6B35" w:rsidRPr="00575FBC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Sl.No.</w:t>
            </w:r>
          </w:p>
        </w:tc>
        <w:tc>
          <w:tcPr>
            <w:tcW w:w="5386" w:type="dxa"/>
          </w:tcPr>
          <w:p w:rsidR="00DF6B35" w:rsidRPr="00575FBC" w:rsidRDefault="00DF6B35" w:rsidP="00BB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500" w:type="dxa"/>
          </w:tcPr>
          <w:p w:rsidR="00DF6B35" w:rsidRPr="00575FBC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DF6B35" w:rsidRPr="00575FBC" w:rsidTr="00BB3F18">
        <w:trPr>
          <w:trHeight w:val="301"/>
        </w:trPr>
        <w:tc>
          <w:tcPr>
            <w:tcW w:w="880" w:type="dxa"/>
          </w:tcPr>
          <w:p w:rsidR="00DF6B35" w:rsidRPr="00575FBC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F6B35" w:rsidRPr="00410299" w:rsidRDefault="00DF6B35" w:rsidP="00DF6B35">
            <w:pPr>
              <w:ind w:left="-8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  r  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J.Hansdah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Superintendent,KCHR</w:t>
            </w:r>
            <w:proofErr w:type="spellEnd"/>
          </w:p>
        </w:tc>
        <w:tc>
          <w:tcPr>
            <w:tcW w:w="2500" w:type="dxa"/>
          </w:tcPr>
          <w:p w:rsidR="00DF6B35" w:rsidRPr="00410299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8895624652</w:t>
            </w:r>
          </w:p>
        </w:tc>
      </w:tr>
      <w:tr w:rsidR="00DF6B35" w:rsidRPr="00575FBC" w:rsidTr="00BB3F18">
        <w:tc>
          <w:tcPr>
            <w:tcW w:w="880" w:type="dxa"/>
          </w:tcPr>
          <w:p w:rsidR="00DF6B35" w:rsidRDefault="00A7582A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F6B35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Mrs.R.Routray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Superientendent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KCHR</w:t>
            </w:r>
          </w:p>
        </w:tc>
        <w:tc>
          <w:tcPr>
            <w:tcW w:w="2500" w:type="dxa"/>
          </w:tcPr>
          <w:p w:rsidR="00DF6B35" w:rsidRDefault="001E190C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9003094042</w:t>
            </w:r>
          </w:p>
        </w:tc>
      </w:tr>
      <w:tr w:rsidR="00DF6B35" w:rsidRPr="00575FBC" w:rsidTr="00BB3F18">
        <w:tc>
          <w:tcPr>
            <w:tcW w:w="880" w:type="dxa"/>
          </w:tcPr>
          <w:p w:rsidR="00DF6B35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F6B35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S.Mishra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,Asst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500" w:type="dxa"/>
          </w:tcPr>
          <w:p w:rsidR="00DF6B35" w:rsidRDefault="001E190C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7978422764</w:t>
            </w:r>
          </w:p>
        </w:tc>
      </w:tr>
      <w:tr w:rsidR="00DF6B35" w:rsidRPr="00575FBC" w:rsidTr="00BB3F18">
        <w:tc>
          <w:tcPr>
            <w:tcW w:w="880" w:type="dxa"/>
          </w:tcPr>
          <w:p w:rsidR="00DF6B35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F6B35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R.Dalai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500" w:type="dxa"/>
          </w:tcPr>
          <w:p w:rsidR="00DF6B35" w:rsidRDefault="001E190C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9437585643</w:t>
            </w:r>
          </w:p>
        </w:tc>
      </w:tr>
      <w:tr w:rsidR="00DF6B35" w:rsidRPr="00575FBC" w:rsidTr="00BB3F18">
        <w:trPr>
          <w:trHeight w:val="114"/>
        </w:trPr>
        <w:tc>
          <w:tcPr>
            <w:tcW w:w="880" w:type="dxa"/>
          </w:tcPr>
          <w:p w:rsidR="00DF6B35" w:rsidRDefault="00A7582A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F6B35" w:rsidRPr="00410299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Dash, Warden Ladies Hostel</w:t>
            </w:r>
          </w:p>
        </w:tc>
        <w:tc>
          <w:tcPr>
            <w:tcW w:w="2500" w:type="dxa"/>
          </w:tcPr>
          <w:p w:rsidR="00DF6B35" w:rsidRPr="00410299" w:rsidRDefault="00DF6B35" w:rsidP="00DF6B35">
            <w:pPr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374185</w:t>
            </w:r>
          </w:p>
        </w:tc>
      </w:tr>
    </w:tbl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DF6B35">
      <w:pPr>
        <w:ind w:left="2880" w:firstLine="720"/>
        <w:jc w:val="left"/>
        <w:rPr>
          <w:lang w:val="en-US"/>
        </w:rPr>
      </w:pPr>
    </w:p>
    <w:p w:rsidR="00DF6B35" w:rsidRDefault="00DF6B35" w:rsidP="00DF6B35">
      <w:pPr>
        <w:ind w:left="2880" w:firstLine="720"/>
        <w:jc w:val="left"/>
        <w:rPr>
          <w:lang w:val="en-US"/>
        </w:rPr>
      </w:pPr>
    </w:p>
    <w:p w:rsidR="00DF6B35" w:rsidRPr="002E188C" w:rsidRDefault="00DF6B35" w:rsidP="001E190C">
      <w:pPr>
        <w:ind w:left="2880" w:firstLine="720"/>
        <w:jc w:val="right"/>
        <w:rPr>
          <w:sz w:val="24"/>
          <w:szCs w:val="24"/>
          <w:lang w:val="en-US"/>
        </w:rPr>
      </w:pPr>
      <w:proofErr w:type="spellStart"/>
      <w:r w:rsidRPr="002E188C">
        <w:rPr>
          <w:sz w:val="24"/>
          <w:szCs w:val="24"/>
          <w:lang w:val="en-US"/>
        </w:rPr>
        <w:t>Sd</w:t>
      </w:r>
      <w:proofErr w:type="spellEnd"/>
      <w:r w:rsidRPr="002E188C">
        <w:rPr>
          <w:sz w:val="24"/>
          <w:szCs w:val="24"/>
          <w:lang w:val="en-US"/>
        </w:rPr>
        <w:t>/-</w:t>
      </w:r>
    </w:p>
    <w:p w:rsidR="00DF6B35" w:rsidRPr="002E188C" w:rsidRDefault="00DF6B35" w:rsidP="001E190C">
      <w:pPr>
        <w:ind w:left="2880" w:firstLine="720"/>
        <w:jc w:val="right"/>
        <w:rPr>
          <w:sz w:val="24"/>
          <w:szCs w:val="24"/>
          <w:lang w:val="en-US"/>
        </w:rPr>
      </w:pPr>
      <w:r w:rsidRPr="002E188C">
        <w:rPr>
          <w:sz w:val="24"/>
          <w:szCs w:val="24"/>
          <w:lang w:val="en-US"/>
        </w:rPr>
        <w:t>PRINCIPAL</w:t>
      </w: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A7582A" w:rsidRDefault="00A7582A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1E190C" w:rsidRPr="00E6716C" w:rsidRDefault="001E190C" w:rsidP="001E190C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E6716C">
        <w:rPr>
          <w:b/>
          <w:sz w:val="28"/>
          <w:szCs w:val="28"/>
          <w:lang w:val="en-US"/>
        </w:rPr>
        <w:lastRenderedPageBreak/>
        <w:t>P</w:t>
      </w:r>
      <w:r>
        <w:rPr>
          <w:b/>
          <w:sz w:val="28"/>
          <w:szCs w:val="28"/>
          <w:lang w:val="en-US"/>
        </w:rPr>
        <w:t xml:space="preserve">rovisional </w:t>
      </w:r>
      <w:r w:rsidRPr="00E6716C">
        <w:rPr>
          <w:b/>
          <w:sz w:val="28"/>
          <w:szCs w:val="28"/>
          <w:lang w:val="en-US"/>
        </w:rPr>
        <w:t>Hostel Allotment for</w:t>
      </w:r>
      <w:r>
        <w:rPr>
          <w:b/>
          <w:sz w:val="28"/>
          <w:szCs w:val="28"/>
          <w:lang w:val="en-US"/>
        </w:rPr>
        <w:t xml:space="preserve"> First Year </w:t>
      </w:r>
      <w:proofErr w:type="spellStart"/>
      <w:r>
        <w:rPr>
          <w:b/>
          <w:sz w:val="28"/>
          <w:szCs w:val="28"/>
          <w:lang w:val="en-US"/>
        </w:rPr>
        <w:t>M</w:t>
      </w:r>
      <w:r w:rsidRPr="00E6716C">
        <w:rPr>
          <w:b/>
          <w:sz w:val="28"/>
          <w:szCs w:val="28"/>
          <w:lang w:val="en-US"/>
        </w:rPr>
        <w:t>.Tech</w:t>
      </w:r>
      <w:proofErr w:type="spellEnd"/>
      <w:r w:rsidRPr="00E6716C">
        <w:rPr>
          <w:b/>
          <w:sz w:val="28"/>
          <w:szCs w:val="28"/>
          <w:lang w:val="en-US"/>
        </w:rPr>
        <w:t>/</w:t>
      </w:r>
      <w:proofErr w:type="spellStart"/>
      <w:r>
        <w:rPr>
          <w:b/>
          <w:sz w:val="28"/>
          <w:szCs w:val="28"/>
          <w:lang w:val="en-US"/>
        </w:rPr>
        <w:t>M.Plan</w:t>
      </w:r>
      <w:proofErr w:type="spellEnd"/>
      <w:r w:rsidRPr="00E6716C">
        <w:rPr>
          <w:b/>
          <w:sz w:val="28"/>
          <w:szCs w:val="28"/>
          <w:lang w:val="en-US"/>
        </w:rPr>
        <w:t>/</w:t>
      </w:r>
      <w:proofErr w:type="spellStart"/>
      <w:r>
        <w:rPr>
          <w:b/>
          <w:sz w:val="28"/>
          <w:szCs w:val="28"/>
          <w:lang w:val="en-US"/>
        </w:rPr>
        <w:t>M.Sc</w:t>
      </w:r>
      <w:proofErr w:type="spellEnd"/>
      <w:r>
        <w:rPr>
          <w:b/>
          <w:sz w:val="28"/>
          <w:szCs w:val="28"/>
          <w:lang w:val="en-US"/>
        </w:rPr>
        <w:t xml:space="preserve"> and </w:t>
      </w:r>
      <w:proofErr w:type="spellStart"/>
      <w:r>
        <w:rPr>
          <w:b/>
          <w:sz w:val="28"/>
          <w:szCs w:val="28"/>
          <w:lang w:val="en-US"/>
        </w:rPr>
        <w:t>Int</w:t>
      </w:r>
      <w:bookmarkEnd w:id="0"/>
      <w:r>
        <w:rPr>
          <w:b/>
          <w:sz w:val="28"/>
          <w:szCs w:val="28"/>
          <w:lang w:val="en-US"/>
        </w:rPr>
        <w:t>M.ScGirl</w:t>
      </w:r>
      <w:proofErr w:type="spellEnd"/>
      <w:r>
        <w:rPr>
          <w:b/>
          <w:sz w:val="28"/>
          <w:szCs w:val="28"/>
          <w:lang w:val="en-US"/>
        </w:rPr>
        <w:t xml:space="preserve"> students for the academic year 2020-21</w:t>
      </w:r>
    </w:p>
    <w:p w:rsidR="00363203" w:rsidRDefault="0036320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92"/>
        <w:gridCol w:w="2947"/>
        <w:gridCol w:w="2693"/>
        <w:gridCol w:w="1418"/>
        <w:gridCol w:w="1276"/>
      </w:tblGrid>
      <w:tr w:rsidR="00A7582A" w:rsidTr="00A7582A">
        <w:tc>
          <w:tcPr>
            <w:tcW w:w="592" w:type="dxa"/>
          </w:tcPr>
          <w:p w:rsidR="00A7582A" w:rsidRPr="005E00E5" w:rsidRDefault="00A7582A">
            <w:pPr>
              <w:rPr>
                <w:b/>
                <w:lang w:val="en-US"/>
              </w:rPr>
            </w:pPr>
            <w:proofErr w:type="spellStart"/>
            <w:r w:rsidRPr="005E00E5">
              <w:rPr>
                <w:b/>
                <w:lang w:val="en-US"/>
              </w:rPr>
              <w:t>Sl</w:t>
            </w:r>
            <w:proofErr w:type="spellEnd"/>
            <w:r w:rsidRPr="005E00E5">
              <w:rPr>
                <w:b/>
                <w:lang w:val="en-US"/>
              </w:rPr>
              <w:t xml:space="preserve"> no</w:t>
            </w:r>
          </w:p>
        </w:tc>
        <w:tc>
          <w:tcPr>
            <w:tcW w:w="2947" w:type="dxa"/>
          </w:tcPr>
          <w:p w:rsidR="00A7582A" w:rsidRPr="005E00E5" w:rsidRDefault="00A7582A" w:rsidP="005E00E5">
            <w:pPr>
              <w:jc w:val="left"/>
              <w:rPr>
                <w:b/>
                <w:lang w:val="en-US"/>
              </w:rPr>
            </w:pPr>
            <w:r w:rsidRPr="005E00E5">
              <w:rPr>
                <w:b/>
                <w:lang w:val="en-US"/>
              </w:rPr>
              <w:t>Name of the student</w:t>
            </w:r>
          </w:p>
        </w:tc>
        <w:tc>
          <w:tcPr>
            <w:tcW w:w="2693" w:type="dxa"/>
          </w:tcPr>
          <w:p w:rsidR="00A7582A" w:rsidRPr="005E00E5" w:rsidRDefault="00A7582A" w:rsidP="005E00E5">
            <w:pPr>
              <w:jc w:val="center"/>
              <w:rPr>
                <w:b/>
                <w:lang w:val="en-US"/>
              </w:rPr>
            </w:pPr>
            <w:r w:rsidRPr="005E00E5">
              <w:rPr>
                <w:b/>
                <w:lang w:val="en-US"/>
              </w:rPr>
              <w:t>Branch</w:t>
            </w:r>
          </w:p>
        </w:tc>
        <w:tc>
          <w:tcPr>
            <w:tcW w:w="1418" w:type="dxa"/>
          </w:tcPr>
          <w:p w:rsidR="00A7582A" w:rsidRPr="005E00E5" w:rsidRDefault="00A7582A">
            <w:pPr>
              <w:rPr>
                <w:b/>
                <w:lang w:val="en-US"/>
              </w:rPr>
            </w:pPr>
            <w:r w:rsidRPr="005E00E5">
              <w:rPr>
                <w:b/>
                <w:lang w:val="en-US"/>
              </w:rPr>
              <w:t>Category</w:t>
            </w:r>
          </w:p>
        </w:tc>
        <w:tc>
          <w:tcPr>
            <w:tcW w:w="1276" w:type="dxa"/>
          </w:tcPr>
          <w:p w:rsidR="00A7582A" w:rsidRPr="005E00E5" w:rsidRDefault="00A7582A" w:rsidP="00012F7F">
            <w:pPr>
              <w:jc w:val="center"/>
              <w:rPr>
                <w:b/>
                <w:lang w:val="en-US"/>
              </w:rPr>
            </w:pPr>
            <w:r w:rsidRPr="005E00E5">
              <w:rPr>
                <w:b/>
                <w:lang w:val="en-US"/>
              </w:rPr>
              <w:t>Rank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012F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012F7F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DEBASMITA DALAI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5E00E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5E00E5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012F7F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86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NANDITA DAS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145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ASHA PRADHAN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ST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564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JAISEN MARANDI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ST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619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UPASANA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OBC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192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SAGYAN SONALIKA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TAPASWINI PANI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80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SHAILAJA MISHRA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141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SWAVI SHRABANI DAS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153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BHAGYASHREE ROUT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404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1E190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1E190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SRUTISHA PANDA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1E190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522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B9589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B9589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BANITA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B9589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B9589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B9589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1307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SASMITA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504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LIPSA 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6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NIVEDITA MAHANTY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23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ABHIPSA KAR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32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PRANGYA PARAMITA PATRA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92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YOGOMAYA MOHAPATRA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M.E.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JYOTI BEHERA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B.T.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137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RAJASHREE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B.T.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233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SARADA RANI PANDA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B.T.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294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 xml:space="preserve">SASWATI DAS 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B.T.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1170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SUSHREE SANGITA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 B.T.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NIHARIKA PATEL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CSE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282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SIKHA SUHANI BHUYAN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CSE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349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JASHASMITA PAL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CSE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435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ROJALINE PRIYADARSHINI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585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MANISHA DAS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917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SONALI DAS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1137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LIPIPUSPA BEHERA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344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SWETA BISWAL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408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SHRADHANJALI PANDA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481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AISHWARYA ABHILIPSA JENA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492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DEEKSHYA RANI BHOI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785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SUCHISMITA MAHANTA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881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NAYAN KAJAL ROUT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1151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ANKITA BEHURIA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1237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SOUMYA SOURAJA PANDA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E.E.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1263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AISWARYA MOHANTY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IT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396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ALKA DASH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IT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412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PRATYASHA PRADHAN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IT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1220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REMITA MAJHI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ST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1250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SASWATI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OBC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197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38091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380916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KADAMBINI SAHOO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OBC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380916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486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NEEKITA PRUSTY</w:t>
            </w:r>
          </w:p>
        </w:tc>
        <w:tc>
          <w:tcPr>
            <w:tcW w:w="2693" w:type="dxa"/>
            <w:vAlign w:val="bottom"/>
          </w:tcPr>
          <w:p w:rsidR="00A7582A" w:rsidRPr="009A3489" w:rsidRDefault="00A7582A" w:rsidP="00A7582A">
            <w:pPr>
              <w:jc w:val="center"/>
              <w:rPr>
                <w:rFonts w:eastAsia="Times New Roman" w:cs="Calibri"/>
                <w:color w:val="7030A0"/>
                <w:sz w:val="22"/>
                <w:szCs w:val="22"/>
              </w:rPr>
            </w:pPr>
            <w:r w:rsidRPr="00A7582A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OBC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954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SWAGATIKA MEHER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342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SONALI ACHARYA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490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TAPASWINI CHOUDHURY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637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ADITI MAHAPATRA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2E188C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NA</w:t>
            </w:r>
            <w:r w:rsidR="00A7582A" w:rsidRPr="00380916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ANINDITA RATH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M.TECH. I &amp; E</w:t>
            </w:r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2E188C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NA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947" w:type="dxa"/>
            <w:vAlign w:val="bottom"/>
          </w:tcPr>
          <w:p w:rsidR="00A7582A" w:rsidRPr="00380916" w:rsidRDefault="00A7582A" w:rsidP="00A7582A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SHREEJA</w:t>
            </w:r>
          </w:p>
        </w:tc>
        <w:tc>
          <w:tcPr>
            <w:tcW w:w="2693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380916">
              <w:rPr>
                <w:rFonts w:eastAsia="Times New Roman" w:cs="Calibri"/>
                <w:sz w:val="22"/>
                <w:szCs w:val="22"/>
              </w:rPr>
              <w:t>M.Plan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380916" w:rsidRDefault="00A7582A" w:rsidP="00A7582A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380916">
              <w:rPr>
                <w:rFonts w:eastAsia="Times New Roman" w:cs="Calibri"/>
                <w:sz w:val="22"/>
                <w:szCs w:val="22"/>
              </w:rPr>
              <w:t>8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AMRITA DAS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331722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ANUSKA DAS</w:t>
            </w:r>
          </w:p>
        </w:tc>
        <w:tc>
          <w:tcPr>
            <w:tcW w:w="2693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542182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947" w:type="dxa"/>
            <w:vAlign w:val="bottom"/>
          </w:tcPr>
          <w:p w:rsidR="00A7582A" w:rsidRPr="005E00E5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IPSITA BEHERA</w:t>
            </w:r>
          </w:p>
        </w:tc>
        <w:tc>
          <w:tcPr>
            <w:tcW w:w="2693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276" w:type="dxa"/>
            <w:vAlign w:val="bottom"/>
          </w:tcPr>
          <w:p w:rsidR="00A7582A" w:rsidRPr="005E00E5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E00E5">
              <w:rPr>
                <w:rFonts w:eastAsia="Times New Roman" w:cs="Calibri"/>
                <w:color w:val="000000"/>
                <w:sz w:val="22"/>
                <w:szCs w:val="22"/>
              </w:rPr>
              <w:t>620682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ROMA PADHY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171707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ANWESHA NAYAK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196690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ARADHANA MISHRA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223458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SRUTI SWARUPA MOHANTY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228970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ARYA ABHIPSA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257817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SJ NALINI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267954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RIJISMA PATRA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268317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PRERNA SHARMA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306921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MONALISA DAS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320410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SATANKHI PARAMGURU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331002</w:t>
            </w:r>
          </w:p>
        </w:tc>
      </w:tr>
      <w:tr w:rsidR="00A7582A" w:rsidTr="00A7582A">
        <w:tc>
          <w:tcPr>
            <w:tcW w:w="592" w:type="dxa"/>
          </w:tcPr>
          <w:p w:rsidR="00A7582A" w:rsidRDefault="00A7582A" w:rsidP="00A7582A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947" w:type="dxa"/>
            <w:vAlign w:val="bottom"/>
          </w:tcPr>
          <w:p w:rsidR="00A7582A" w:rsidRPr="00C83C10" w:rsidRDefault="00A7582A" w:rsidP="00A7582A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ANKITA PRIYADARSHINI</w:t>
            </w:r>
          </w:p>
        </w:tc>
        <w:tc>
          <w:tcPr>
            <w:tcW w:w="2693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</w:rPr>
              <w:t xml:space="preserve">. App.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1418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A7582A" w:rsidRPr="00C83C10" w:rsidRDefault="00A7582A" w:rsidP="00A7582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83C10">
              <w:rPr>
                <w:rFonts w:eastAsia="Times New Roman" w:cs="Calibri"/>
                <w:color w:val="000000"/>
                <w:sz w:val="22"/>
                <w:szCs w:val="22"/>
              </w:rPr>
              <w:t>352783</w:t>
            </w:r>
          </w:p>
        </w:tc>
      </w:tr>
      <w:tr w:rsidR="00C66418" w:rsidTr="00A7582A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947" w:type="dxa"/>
            <w:vAlign w:val="bottom"/>
          </w:tcPr>
          <w:p w:rsidR="00C66418" w:rsidRDefault="00C66418" w:rsidP="00C66418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>PRIYADARSHINI SAHOO</w:t>
            </w:r>
          </w:p>
        </w:tc>
        <w:tc>
          <w:tcPr>
            <w:tcW w:w="2693" w:type="dxa"/>
            <w:vAlign w:val="bottom"/>
          </w:tcPr>
          <w:p w:rsidR="00C66418" w:rsidRDefault="00C66418" w:rsidP="00C6641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 xml:space="preserve">Int. </w:t>
            </w:r>
            <w:proofErr w:type="spellStart"/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  <w:vAlign w:val="bottom"/>
          </w:tcPr>
          <w:p w:rsidR="00C66418" w:rsidRPr="00C83C10" w:rsidRDefault="00C66418" w:rsidP="00C6641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C66418" w:rsidRPr="00C66418" w:rsidRDefault="00C66418" w:rsidP="00C66418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66418">
              <w:rPr>
                <w:rFonts w:eastAsia="Times New Roman" w:cs="Calibri"/>
                <w:color w:val="000000"/>
                <w:sz w:val="22"/>
                <w:szCs w:val="22"/>
              </w:rPr>
              <w:t>476005</w:t>
            </w:r>
          </w:p>
        </w:tc>
      </w:tr>
      <w:tr w:rsidR="00C66418" w:rsidTr="007C40A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947" w:type="dxa"/>
            <w:vAlign w:val="center"/>
          </w:tcPr>
          <w:p w:rsidR="00C66418" w:rsidRPr="003137D3" w:rsidRDefault="00C66418" w:rsidP="00C66418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MONALISA MOHAPATRA</w:t>
            </w:r>
          </w:p>
        </w:tc>
        <w:tc>
          <w:tcPr>
            <w:tcW w:w="2693" w:type="dxa"/>
            <w:vAlign w:val="bottom"/>
          </w:tcPr>
          <w:p w:rsidR="00C66418" w:rsidRPr="00AB53BD" w:rsidRDefault="00C66418" w:rsidP="00C66418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B53BD">
              <w:rPr>
                <w:rFonts w:eastAsia="Times New Roman" w:cs="Calibri"/>
                <w:sz w:val="22"/>
                <w:szCs w:val="22"/>
              </w:rPr>
              <w:t>Msc</w:t>
            </w:r>
            <w:proofErr w:type="spellEnd"/>
            <w:r w:rsidRPr="00AB53BD">
              <w:rPr>
                <w:rFonts w:eastAsia="Times New Roman" w:cs="Calibri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</w:tcPr>
          <w:p w:rsidR="00C66418" w:rsidRPr="003137D3" w:rsidRDefault="00C66418" w:rsidP="00C664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63E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C66418" w:rsidTr="007C40AE">
        <w:trPr>
          <w:trHeight w:val="301"/>
        </w:trPr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947" w:type="dxa"/>
            <w:vAlign w:val="center"/>
          </w:tcPr>
          <w:p w:rsidR="00C66418" w:rsidRPr="003137D3" w:rsidRDefault="00C66418" w:rsidP="00C66418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MADHUSRI MADHUSMITA PATRA </w:t>
            </w:r>
          </w:p>
        </w:tc>
        <w:tc>
          <w:tcPr>
            <w:tcW w:w="2693" w:type="dxa"/>
            <w:vAlign w:val="bottom"/>
          </w:tcPr>
          <w:p w:rsidR="00C66418" w:rsidRPr="00AB53BD" w:rsidRDefault="00C66418" w:rsidP="00C66418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B53BD">
              <w:rPr>
                <w:rFonts w:eastAsia="Times New Roman" w:cs="Calibri"/>
                <w:sz w:val="22"/>
                <w:szCs w:val="22"/>
              </w:rPr>
              <w:t>Msc</w:t>
            </w:r>
            <w:proofErr w:type="spellEnd"/>
            <w:r w:rsidRPr="00AB53BD">
              <w:rPr>
                <w:rFonts w:eastAsia="Times New Roman" w:cs="Calibri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</w:tcPr>
          <w:p w:rsidR="00C66418" w:rsidRPr="003137D3" w:rsidRDefault="00C66418" w:rsidP="00C664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63E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8</w:t>
            </w:r>
          </w:p>
        </w:tc>
      </w:tr>
      <w:tr w:rsidR="00C66418" w:rsidTr="007C40A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947" w:type="dxa"/>
            <w:vAlign w:val="center"/>
          </w:tcPr>
          <w:p w:rsidR="00C66418" w:rsidRPr="003137D3" w:rsidRDefault="00C66418" w:rsidP="00C66418">
            <w:pPr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SMITAPRANGYA SAHOO</w:t>
            </w:r>
          </w:p>
        </w:tc>
        <w:tc>
          <w:tcPr>
            <w:tcW w:w="2693" w:type="dxa"/>
            <w:vAlign w:val="bottom"/>
          </w:tcPr>
          <w:p w:rsidR="00C66418" w:rsidRPr="00AB53BD" w:rsidRDefault="00C66418" w:rsidP="00C66418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B53BD">
              <w:rPr>
                <w:rFonts w:eastAsia="Times New Roman" w:cs="Calibri"/>
                <w:sz w:val="22"/>
                <w:szCs w:val="22"/>
              </w:rPr>
              <w:t>Msc</w:t>
            </w:r>
            <w:proofErr w:type="spellEnd"/>
            <w:r w:rsidRPr="00AB53BD">
              <w:rPr>
                <w:rFonts w:eastAsia="Times New Roman" w:cs="Calibri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</w:tcPr>
          <w:p w:rsidR="00C66418" w:rsidRPr="003137D3" w:rsidRDefault="00C66418" w:rsidP="00C664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37D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763EB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C66418" w:rsidTr="00CD1D3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947" w:type="dxa"/>
            <w:vAlign w:val="bottom"/>
          </w:tcPr>
          <w:p w:rsidR="00C66418" w:rsidRPr="00C66418" w:rsidRDefault="00C66418" w:rsidP="00C66418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C66418">
              <w:rPr>
                <w:rFonts w:eastAsia="Times New Roman" w:cs="Calibri"/>
                <w:sz w:val="22"/>
                <w:szCs w:val="22"/>
              </w:rPr>
              <w:t>SWAGATIKA TRIPATHY</w:t>
            </w:r>
          </w:p>
        </w:tc>
        <w:tc>
          <w:tcPr>
            <w:tcW w:w="2693" w:type="dxa"/>
            <w:vAlign w:val="bottom"/>
          </w:tcPr>
          <w:p w:rsidR="00C66418" w:rsidRPr="00C66418" w:rsidRDefault="00C66418" w:rsidP="00C66418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C66418">
              <w:rPr>
                <w:rFonts w:eastAsia="Times New Roman" w:cs="Calibri"/>
                <w:sz w:val="22"/>
                <w:szCs w:val="22"/>
              </w:rPr>
              <w:t>Msc</w:t>
            </w:r>
            <w:proofErr w:type="spellEnd"/>
            <w:r w:rsidRPr="00C66418">
              <w:rPr>
                <w:rFonts w:eastAsia="Times New Roman" w:cs="Calibri"/>
                <w:sz w:val="22"/>
                <w:szCs w:val="22"/>
              </w:rPr>
              <w:t>. Math &amp; comp</w:t>
            </w:r>
          </w:p>
        </w:tc>
        <w:tc>
          <w:tcPr>
            <w:tcW w:w="1418" w:type="dxa"/>
            <w:vAlign w:val="bottom"/>
          </w:tcPr>
          <w:p w:rsidR="00C66418" w:rsidRPr="00C66418" w:rsidRDefault="00C66418" w:rsidP="00C66418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C66418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C66418" w:rsidRPr="00C66418" w:rsidRDefault="00C66418" w:rsidP="00C66418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C66418">
              <w:rPr>
                <w:rFonts w:eastAsia="Times New Roman" w:cs="Calibri"/>
                <w:sz w:val="22"/>
                <w:szCs w:val="22"/>
              </w:rPr>
              <w:t>15</w:t>
            </w:r>
          </w:p>
        </w:tc>
      </w:tr>
      <w:tr w:rsidR="00C66418" w:rsidTr="007C40A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947" w:type="dxa"/>
            <w:vAlign w:val="center"/>
          </w:tcPr>
          <w:p w:rsidR="00C66418" w:rsidRPr="00AB53BD" w:rsidRDefault="00C66418" w:rsidP="00C66418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3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DEEVYANI ROUT </w:t>
            </w:r>
          </w:p>
        </w:tc>
        <w:tc>
          <w:tcPr>
            <w:tcW w:w="2693" w:type="dxa"/>
          </w:tcPr>
          <w:p w:rsidR="00C66418" w:rsidRDefault="00C66418" w:rsidP="00C66418">
            <w:pPr>
              <w:jc w:val="center"/>
            </w:pPr>
            <w:proofErr w:type="spellStart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. Physics.</w:t>
            </w:r>
          </w:p>
        </w:tc>
        <w:tc>
          <w:tcPr>
            <w:tcW w:w="1418" w:type="dxa"/>
          </w:tcPr>
          <w:p w:rsidR="00C66418" w:rsidRDefault="00C66418" w:rsidP="00C66418">
            <w:pPr>
              <w:jc w:val="center"/>
            </w:pPr>
            <w:r w:rsidRPr="00B6624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763EBD">
              <w:rPr>
                <w:rFonts w:asciiTheme="minorHAnsi" w:eastAsia="Times New Roman" w:hAnsiTheme="minorHAnsi" w:cstheme="minorHAnsi"/>
                <w:bCs/>
              </w:rPr>
              <w:t>7</w:t>
            </w:r>
          </w:p>
        </w:tc>
      </w:tr>
      <w:tr w:rsidR="00C66418" w:rsidTr="007C40A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947" w:type="dxa"/>
            <w:vAlign w:val="center"/>
          </w:tcPr>
          <w:p w:rsidR="00C66418" w:rsidRPr="00AB53BD" w:rsidRDefault="00C66418" w:rsidP="00C66418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3BD">
              <w:rPr>
                <w:rFonts w:asciiTheme="minorHAnsi" w:eastAsia="Times New Roman" w:hAnsiTheme="minorHAnsi" w:cstheme="minorHAnsi"/>
                <w:sz w:val="22"/>
                <w:szCs w:val="22"/>
              </w:rPr>
              <w:t>DISHA DIBYASHA</w:t>
            </w:r>
          </w:p>
        </w:tc>
        <w:tc>
          <w:tcPr>
            <w:tcW w:w="2693" w:type="dxa"/>
          </w:tcPr>
          <w:p w:rsidR="00C66418" w:rsidRDefault="00C66418" w:rsidP="00C66418">
            <w:pPr>
              <w:jc w:val="center"/>
            </w:pPr>
            <w:proofErr w:type="spellStart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. Physics.</w:t>
            </w:r>
          </w:p>
        </w:tc>
        <w:tc>
          <w:tcPr>
            <w:tcW w:w="1418" w:type="dxa"/>
          </w:tcPr>
          <w:p w:rsidR="00C66418" w:rsidRDefault="00C66418" w:rsidP="00C66418">
            <w:pPr>
              <w:jc w:val="center"/>
            </w:pPr>
            <w:r w:rsidRPr="00B6624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763EBD">
              <w:rPr>
                <w:rFonts w:asciiTheme="minorHAnsi" w:eastAsia="Times New Roman" w:hAnsiTheme="minorHAnsi" w:cstheme="minorHAnsi"/>
                <w:bCs/>
              </w:rPr>
              <w:t>13</w:t>
            </w:r>
          </w:p>
        </w:tc>
      </w:tr>
      <w:tr w:rsidR="00C66418" w:rsidTr="007C40AE">
        <w:tc>
          <w:tcPr>
            <w:tcW w:w="592" w:type="dxa"/>
          </w:tcPr>
          <w:p w:rsidR="00C66418" w:rsidRDefault="00C66418" w:rsidP="00C66418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947" w:type="dxa"/>
            <w:vAlign w:val="center"/>
          </w:tcPr>
          <w:p w:rsidR="00C66418" w:rsidRPr="00AB53BD" w:rsidRDefault="00C66418" w:rsidP="00C66418">
            <w:pPr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3BD">
              <w:rPr>
                <w:rFonts w:asciiTheme="minorHAnsi" w:eastAsia="Times New Roman" w:hAnsiTheme="minorHAnsi" w:cstheme="minorHAnsi"/>
                <w:sz w:val="22"/>
                <w:szCs w:val="22"/>
              </w:rPr>
              <w:t>ABHIPSA MOHANTY</w:t>
            </w:r>
          </w:p>
        </w:tc>
        <w:tc>
          <w:tcPr>
            <w:tcW w:w="2693" w:type="dxa"/>
          </w:tcPr>
          <w:p w:rsidR="00C66418" w:rsidRDefault="00C66418" w:rsidP="00C66418">
            <w:pPr>
              <w:jc w:val="center"/>
            </w:pPr>
            <w:proofErr w:type="spellStart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0E0F04">
              <w:rPr>
                <w:rFonts w:eastAsia="Times New Roman" w:cs="Calibri"/>
                <w:color w:val="000000"/>
                <w:sz w:val="22"/>
                <w:szCs w:val="22"/>
              </w:rPr>
              <w:t>. Physics.</w:t>
            </w:r>
          </w:p>
        </w:tc>
        <w:tc>
          <w:tcPr>
            <w:tcW w:w="1418" w:type="dxa"/>
          </w:tcPr>
          <w:p w:rsidR="00C66418" w:rsidRDefault="00C66418" w:rsidP="00C66418">
            <w:pPr>
              <w:jc w:val="center"/>
            </w:pPr>
            <w:r w:rsidRPr="00B6624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center"/>
          </w:tcPr>
          <w:p w:rsidR="00C66418" w:rsidRPr="00763EBD" w:rsidRDefault="00C66418" w:rsidP="00C66418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763EBD">
              <w:rPr>
                <w:rFonts w:asciiTheme="minorHAnsi" w:eastAsia="Times New Roman" w:hAnsiTheme="minorHAnsi" w:cstheme="minorHAnsi"/>
                <w:bCs/>
              </w:rPr>
              <w:t>16</w:t>
            </w:r>
          </w:p>
        </w:tc>
      </w:tr>
      <w:tr w:rsidR="002E188C" w:rsidTr="00611B6A">
        <w:tc>
          <w:tcPr>
            <w:tcW w:w="592" w:type="dxa"/>
          </w:tcPr>
          <w:p w:rsidR="002E188C" w:rsidRDefault="002E188C" w:rsidP="002E188C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947" w:type="dxa"/>
            <w:vAlign w:val="bottom"/>
          </w:tcPr>
          <w:p w:rsidR="002E188C" w:rsidRPr="00217D8C" w:rsidRDefault="002E188C" w:rsidP="002E188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217D8C">
              <w:rPr>
                <w:rFonts w:eastAsia="Times New Roman" w:cs="Calibri"/>
                <w:sz w:val="22"/>
                <w:szCs w:val="22"/>
              </w:rPr>
              <w:t>SMRUTI REKHA SAHU</w:t>
            </w:r>
          </w:p>
        </w:tc>
        <w:tc>
          <w:tcPr>
            <w:tcW w:w="2693" w:type="dxa"/>
            <w:vAlign w:val="bottom"/>
          </w:tcPr>
          <w:p w:rsidR="002E188C" w:rsidRPr="00217D8C" w:rsidRDefault="002E188C" w:rsidP="002E188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217D8C">
              <w:rPr>
                <w:rFonts w:eastAsia="Times New Roman" w:cs="Calibri"/>
                <w:sz w:val="22"/>
                <w:szCs w:val="22"/>
              </w:rPr>
              <w:t>Msc</w:t>
            </w:r>
            <w:proofErr w:type="spellEnd"/>
            <w:r w:rsidRPr="00217D8C">
              <w:rPr>
                <w:rFonts w:eastAsia="Times New Roman" w:cs="Calibri"/>
                <w:sz w:val="22"/>
                <w:szCs w:val="22"/>
              </w:rPr>
              <w:t>. Physics.</w:t>
            </w:r>
          </w:p>
        </w:tc>
        <w:tc>
          <w:tcPr>
            <w:tcW w:w="1418" w:type="dxa"/>
            <w:vAlign w:val="bottom"/>
          </w:tcPr>
          <w:p w:rsidR="002E188C" w:rsidRPr="00217D8C" w:rsidRDefault="002E188C" w:rsidP="002E188C">
            <w:pPr>
              <w:jc w:val="left"/>
              <w:rPr>
                <w:rFonts w:eastAsia="Times New Roman" w:cs="Calibri"/>
                <w:sz w:val="22"/>
                <w:szCs w:val="22"/>
              </w:rPr>
            </w:pPr>
            <w:r w:rsidRPr="00217D8C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2E188C" w:rsidRPr="00217D8C" w:rsidRDefault="002E188C" w:rsidP="002E188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217D8C">
              <w:rPr>
                <w:rFonts w:eastAsia="Times New Roman" w:cs="Calibri"/>
                <w:sz w:val="22"/>
                <w:szCs w:val="22"/>
              </w:rPr>
              <w:t>18 </w:t>
            </w:r>
          </w:p>
        </w:tc>
      </w:tr>
      <w:tr w:rsidR="002E188C" w:rsidTr="007C40AE">
        <w:tc>
          <w:tcPr>
            <w:tcW w:w="592" w:type="dxa"/>
          </w:tcPr>
          <w:p w:rsidR="002E188C" w:rsidRDefault="002E188C" w:rsidP="002E188C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947" w:type="dxa"/>
            <w:vAlign w:val="bottom"/>
          </w:tcPr>
          <w:p w:rsidR="002E188C" w:rsidRPr="0059216E" w:rsidRDefault="002E188C" w:rsidP="002E188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SAMIKSHYA SAHOO</w:t>
            </w:r>
          </w:p>
        </w:tc>
        <w:tc>
          <w:tcPr>
            <w:tcW w:w="2693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. Chem.</w:t>
            </w:r>
          </w:p>
        </w:tc>
        <w:tc>
          <w:tcPr>
            <w:tcW w:w="1418" w:type="dxa"/>
            <w:vAlign w:val="bottom"/>
          </w:tcPr>
          <w:p w:rsidR="002E188C" w:rsidRPr="00AB53BD" w:rsidRDefault="002E188C" w:rsidP="002E188C">
            <w:pPr>
              <w:jc w:val="center"/>
              <w:rPr>
                <w:rFonts w:eastAsia="Times New Roman" w:cs="Calibri"/>
                <w:color w:val="00B0F0"/>
                <w:sz w:val="22"/>
                <w:szCs w:val="22"/>
              </w:rPr>
            </w:pPr>
            <w:r w:rsidRPr="00763EBD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</w:tr>
      <w:tr w:rsidR="002E188C" w:rsidTr="007C40AE">
        <w:tc>
          <w:tcPr>
            <w:tcW w:w="592" w:type="dxa"/>
          </w:tcPr>
          <w:p w:rsidR="002E188C" w:rsidRDefault="002E188C" w:rsidP="002E188C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947" w:type="dxa"/>
            <w:vAlign w:val="bottom"/>
          </w:tcPr>
          <w:p w:rsidR="002E188C" w:rsidRPr="0059216E" w:rsidRDefault="002E188C" w:rsidP="002E188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SONAKSHI DAS</w:t>
            </w:r>
          </w:p>
        </w:tc>
        <w:tc>
          <w:tcPr>
            <w:tcW w:w="2693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. Chem.</w:t>
            </w:r>
          </w:p>
        </w:tc>
        <w:tc>
          <w:tcPr>
            <w:tcW w:w="1418" w:type="dxa"/>
            <w:vAlign w:val="bottom"/>
          </w:tcPr>
          <w:p w:rsidR="002E188C" w:rsidRPr="00763EBD" w:rsidRDefault="002E188C" w:rsidP="002E188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63EBD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</w:tr>
      <w:tr w:rsidR="002E188C" w:rsidTr="007C40AE">
        <w:tc>
          <w:tcPr>
            <w:tcW w:w="592" w:type="dxa"/>
          </w:tcPr>
          <w:p w:rsidR="002E188C" w:rsidRDefault="002E188C" w:rsidP="002E188C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947" w:type="dxa"/>
            <w:vAlign w:val="bottom"/>
          </w:tcPr>
          <w:p w:rsidR="002E188C" w:rsidRPr="0059216E" w:rsidRDefault="002E188C" w:rsidP="002E188C">
            <w:pPr>
              <w:jc w:val="lef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SARITA NAYAK</w:t>
            </w:r>
          </w:p>
        </w:tc>
        <w:tc>
          <w:tcPr>
            <w:tcW w:w="2693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Msc</w:t>
            </w:r>
            <w:proofErr w:type="spellEnd"/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. Chem.</w:t>
            </w:r>
          </w:p>
        </w:tc>
        <w:tc>
          <w:tcPr>
            <w:tcW w:w="1418" w:type="dxa"/>
            <w:vAlign w:val="bottom"/>
          </w:tcPr>
          <w:p w:rsidR="002E188C" w:rsidRPr="00763EBD" w:rsidRDefault="002E188C" w:rsidP="002E188C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63EBD">
              <w:rPr>
                <w:rFonts w:eastAsia="Times New Roman" w:cs="Calibri"/>
                <w:sz w:val="22"/>
                <w:szCs w:val="22"/>
              </w:rPr>
              <w:t>GENERAL</w:t>
            </w:r>
          </w:p>
        </w:tc>
        <w:tc>
          <w:tcPr>
            <w:tcW w:w="1276" w:type="dxa"/>
            <w:vAlign w:val="bottom"/>
          </w:tcPr>
          <w:p w:rsidR="002E188C" w:rsidRPr="0059216E" w:rsidRDefault="002E188C" w:rsidP="002E188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19</w:t>
            </w:r>
            <w:r w:rsidRPr="0059216E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611C6" w:rsidRDefault="005611C6">
      <w:pPr>
        <w:rPr>
          <w:lang w:val="en-US"/>
        </w:rPr>
      </w:pPr>
    </w:p>
    <w:sectPr w:rsidR="005611C6" w:rsidSect="00F0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B1703"/>
    <w:rsid w:val="00012F7F"/>
    <w:rsid w:val="00183A5E"/>
    <w:rsid w:val="001E190C"/>
    <w:rsid w:val="002E188C"/>
    <w:rsid w:val="003137D3"/>
    <w:rsid w:val="00354447"/>
    <w:rsid w:val="00363203"/>
    <w:rsid w:val="00380916"/>
    <w:rsid w:val="003B2360"/>
    <w:rsid w:val="003F4508"/>
    <w:rsid w:val="004A01A7"/>
    <w:rsid w:val="005611C6"/>
    <w:rsid w:val="0059216E"/>
    <w:rsid w:val="005E00E5"/>
    <w:rsid w:val="00686E00"/>
    <w:rsid w:val="00711BEF"/>
    <w:rsid w:val="00745389"/>
    <w:rsid w:val="00763EBD"/>
    <w:rsid w:val="009B1703"/>
    <w:rsid w:val="00A7582A"/>
    <w:rsid w:val="00AB53BD"/>
    <w:rsid w:val="00B178DD"/>
    <w:rsid w:val="00B95896"/>
    <w:rsid w:val="00BA4419"/>
    <w:rsid w:val="00BA6760"/>
    <w:rsid w:val="00BB3F18"/>
    <w:rsid w:val="00C576B1"/>
    <w:rsid w:val="00C66418"/>
    <w:rsid w:val="00DF6B35"/>
    <w:rsid w:val="00E520F3"/>
    <w:rsid w:val="00F06B31"/>
    <w:rsid w:val="00F67FBC"/>
    <w:rsid w:val="00F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%20Jagannath\Desktop\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DE8D-6ED7-4C51-9419-F460B9FC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Jagannath</dc:creator>
  <cp:lastModifiedBy>Jai Jagannath</cp:lastModifiedBy>
  <cp:revision>2</cp:revision>
  <dcterms:created xsi:type="dcterms:W3CDTF">2021-02-17T12:28:00Z</dcterms:created>
  <dcterms:modified xsi:type="dcterms:W3CDTF">2021-02-17T12:29:00Z</dcterms:modified>
</cp:coreProperties>
</file>